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E" w:rsidRPr="00663CC6" w:rsidRDefault="00663CC6" w:rsidP="00663CC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CC6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bookmarkStart w:id="1" w:name="Date"/>
      <w:r w:rsidRPr="00663CC6">
        <w:rPr>
          <w:rFonts w:ascii="Times New Roman" w:hAnsi="Times New Roman" w:cs="Times New Roman"/>
          <w:sz w:val="28"/>
          <w:szCs w:val="28"/>
        </w:rPr>
        <w:t>«____» _____________ 20</w:t>
      </w:r>
      <w:r w:rsidRPr="00D10C2B">
        <w:rPr>
          <w:rFonts w:ascii="Times New Roman" w:hAnsi="Times New Roman" w:cs="Times New Roman"/>
          <w:sz w:val="28"/>
          <w:szCs w:val="28"/>
        </w:rPr>
        <w:t>17</w:t>
      </w:r>
      <w:r w:rsidRPr="00663CC6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"/>
      <w:r w:rsidRPr="00663CC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1841AE" w:rsidP="0056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FA0C43">
        <w:rPr>
          <w:rFonts w:ascii="Times New Roman" w:hAnsi="Times New Roman" w:cs="Times New Roman"/>
          <w:sz w:val="28"/>
          <w:szCs w:val="28"/>
        </w:rPr>
        <w:t>недвижимо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="00FA0C43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 xml:space="preserve">предусмотренные частью 4 статьи 18 Федерального закона от 24.07.2007 № 209-ФЗ «О </w:t>
      </w:r>
      <w:r w:rsidR="002C05BA">
        <w:rPr>
          <w:rFonts w:ascii="Times New Roman" w:hAnsi="Times New Roman" w:cs="Times New Roman"/>
          <w:sz w:val="28"/>
          <w:szCs w:val="28"/>
        </w:rPr>
        <w:t>развитии</w:t>
      </w:r>
      <w:r w:rsidR="00417A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58"/>
      </w:tblGrid>
      <w:tr w:rsidR="004629AB" w:rsidRPr="00076090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NameMFC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</w:p>
        </w:tc>
      </w:tr>
      <w:tr w:rsidR="004629AB" w:rsidRPr="00076090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</w:tc>
      </w:tr>
      <w:tr w:rsidR="004629AB" w:rsidRPr="00076090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4" w:name="INN_MSP"/>
            <w:bookmarkEnd w:id="3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4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1AE">
        <w:rPr>
          <w:rFonts w:ascii="Times New Roman" w:hAnsi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/>
          <w:sz w:val="28"/>
          <w:szCs w:val="28"/>
        </w:rPr>
        <w:t xml:space="preserve">предусмотренных частью 4 статьи 18 Федерального закона от 24.07.2007 № 209-ФЗ «О </w:t>
      </w:r>
      <w:r w:rsidR="002C05BA">
        <w:rPr>
          <w:rFonts w:ascii="Times New Roman" w:hAnsi="Times New Roman"/>
          <w:sz w:val="28"/>
          <w:szCs w:val="28"/>
        </w:rPr>
        <w:t>развитии</w:t>
      </w:r>
      <w:r w:rsidR="00417AEC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Федерации», </w:t>
      </w:r>
      <w:r w:rsidRPr="001841AE">
        <w:rPr>
          <w:rFonts w:ascii="Times New Roman" w:hAnsi="Times New Roman"/>
          <w:sz w:val="28"/>
          <w:szCs w:val="28"/>
        </w:rPr>
        <w:t>объектов недвижимого имущества</w:t>
      </w:r>
      <w:r w:rsidR="002768B2">
        <w:rPr>
          <w:rFonts w:ascii="Times New Roman" w:hAnsi="Times New Roman"/>
          <w:sz w:val="28"/>
          <w:szCs w:val="28"/>
        </w:rPr>
        <w:t>, свободн</w:t>
      </w:r>
      <w:r w:rsidR="00417AEC">
        <w:rPr>
          <w:rFonts w:ascii="Times New Roman" w:hAnsi="Times New Roman"/>
          <w:sz w:val="28"/>
          <w:szCs w:val="28"/>
        </w:rPr>
        <w:t>ых</w:t>
      </w:r>
      <w:r w:rsidR="002768B2">
        <w:rPr>
          <w:rFonts w:ascii="Times New Roman" w:hAnsi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/>
          <w:sz w:val="28"/>
          <w:szCs w:val="28"/>
        </w:rPr>
        <w:t xml:space="preserve"> со следующими характеристиками: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076090" w:rsidTr="006B0874">
        <w:tc>
          <w:tcPr>
            <w:tcW w:w="567" w:type="dxa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Характеристики объектов недвижимого имущества</w:t>
            </w:r>
          </w:p>
        </w:tc>
      </w:tr>
      <w:tr w:rsidR="00367B44" w:rsidRPr="00076090" w:rsidTr="002F1FD6">
        <w:trPr>
          <w:trHeight w:val="429"/>
        </w:trPr>
        <w:tc>
          <w:tcPr>
            <w:tcW w:w="567" w:type="dxa"/>
            <w:vMerge w:val="restart"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076090" w:rsidRDefault="00367B44" w:rsidP="001C54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9374D1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67B44" w:rsidRPr="00076090" w:rsidTr="001136E2">
        <w:tc>
          <w:tcPr>
            <w:tcW w:w="567" w:type="dxa"/>
            <w:vMerge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367B44" w:rsidRPr="00076090" w:rsidRDefault="002F7213" w:rsidP="0054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</w:rPr>
              <w:t></w:t>
            </w:r>
            <w:bookmarkStart w:id="5" w:name="K1_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5"/>
            <w:r w:rsidR="007E698E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67B44" w:rsidRPr="00076090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6" w:name="K1_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367B44" w:rsidRPr="00076090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7" w:name="K1_Z3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7"/>
            <w:r w:rsidR="00367B44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  <w:p w:rsidR="00335331" w:rsidRPr="00076090" w:rsidRDefault="002F7213" w:rsidP="0011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8" w:name="K1_Z4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8"/>
            <w:r w:rsidR="0054381E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</w:tr>
      <w:tr w:rsidR="00367B44" w:rsidRPr="00076090" w:rsidTr="0054381E">
        <w:trPr>
          <w:trHeight w:val="420"/>
        </w:trPr>
        <w:tc>
          <w:tcPr>
            <w:tcW w:w="567" w:type="dxa"/>
            <w:vMerge w:val="restart"/>
            <w:vAlign w:val="center"/>
          </w:tcPr>
          <w:p w:rsidR="00367B44" w:rsidRPr="00076090" w:rsidRDefault="00853E61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853E61" w:rsidRPr="00076090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Местонахождение (указать наименование)</w:t>
            </w:r>
          </w:p>
        </w:tc>
      </w:tr>
      <w:tr w:rsidR="00367B44" w:rsidRPr="00076090" w:rsidTr="006B0874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3E61" w:rsidRPr="00076090" w:rsidRDefault="00853E61" w:rsidP="00356500">
            <w:pPr>
              <w:tabs>
                <w:tab w:val="left" w:pos="4192"/>
                <w:tab w:val="left" w:pos="5846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  <w:r w:rsidR="004B4E3D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bookmarkStart w:id="9" w:name="K2_Z1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9"/>
            <w:r w:rsidR="00356500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</w:p>
          <w:p w:rsidR="00853E61" w:rsidRPr="00076090" w:rsidRDefault="00853E61" w:rsidP="0054381E">
            <w:pPr>
              <w:tabs>
                <w:tab w:val="left" w:pos="5042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Муниципальный район/городской округ</w:t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bookmarkStart w:id="10" w:name="K2_Z2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0"/>
          </w:p>
          <w:p w:rsidR="00C91381" w:rsidRPr="00076090" w:rsidRDefault="00853E6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Населенный пункт (</w:t>
            </w:r>
            <w:r w:rsidR="00C91381" w:rsidRPr="00076090">
              <w:rPr>
                <w:rFonts w:ascii="Times New Roman" w:hAnsi="Times New Roman"/>
                <w:sz w:val="28"/>
                <w:szCs w:val="28"/>
              </w:rPr>
              <w:t>город, село, поселок, деревня)</w:t>
            </w:r>
            <w:r w:rsidR="002768B2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1" w:name="K2_Z3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1"/>
          </w:p>
          <w:p w:rsidR="009374D1" w:rsidRPr="00076090" w:rsidRDefault="009374D1" w:rsidP="0054381E">
            <w:pPr>
              <w:tabs>
                <w:tab w:val="left" w:pos="4617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Квартал (массив, район, микрорайон) </w:t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bookmarkStart w:id="12" w:name="K2_Z4"/>
            <w:r w:rsidR="0054381E" w:rsidRPr="0007609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</w:r>
            <w:bookmarkEnd w:id="12"/>
          </w:p>
          <w:p w:rsidR="00C91381" w:rsidRPr="00076090" w:rsidRDefault="00C9138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Улица</w:t>
            </w:r>
            <w:r w:rsidR="009374D1" w:rsidRPr="00076090">
              <w:rPr>
                <w:rFonts w:ascii="Times New Roman" w:hAnsi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CE3F8C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3" w:name="K2_Z5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3"/>
          </w:p>
          <w:p w:rsidR="00C91381" w:rsidRPr="00076090" w:rsidRDefault="00C91381" w:rsidP="002F1FD6">
            <w:pPr>
              <w:tabs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Дом</w:t>
            </w:r>
            <w:r w:rsidR="00575ECC" w:rsidRPr="00076090">
              <w:rPr>
                <w:rFonts w:ascii="Times New Roman" w:hAnsi="Times New Roman"/>
                <w:sz w:val="28"/>
                <w:szCs w:val="28"/>
              </w:rPr>
              <w:t>, корпус, строение</w:t>
            </w:r>
            <w:r w:rsidR="00FC50E8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E3D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4" w:name="K2_Z6"/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4"/>
          </w:p>
          <w:p w:rsidR="00853E61" w:rsidRPr="00076090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4" w:rsidRPr="00076090" w:rsidTr="002F1FD6">
        <w:trPr>
          <w:cantSplit/>
          <w:trHeight w:val="414"/>
        </w:trPr>
        <w:tc>
          <w:tcPr>
            <w:tcW w:w="567" w:type="dxa"/>
            <w:vMerge w:val="restart"/>
            <w:vAlign w:val="center"/>
          </w:tcPr>
          <w:p w:rsidR="00367B44" w:rsidRPr="00076090" w:rsidRDefault="002F1FD6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367B44" w:rsidRPr="00076090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="002768B2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74D1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7B44" w:rsidRPr="00076090" w:rsidTr="002F1FD6">
        <w:trPr>
          <w:trHeight w:val="973"/>
        </w:trPr>
        <w:tc>
          <w:tcPr>
            <w:tcW w:w="567" w:type="dxa"/>
            <w:vMerge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Pr="00076090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Минимальная </w:t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FE69D4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Start w:id="15" w:name="K3_Z1"/>
            <w:r w:rsidR="00FE69D4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5"/>
            <w:r w:rsidR="002F1FD6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:rsidR="00C91381" w:rsidRPr="00076090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Start w:id="16" w:name="K3_Z2"/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6"/>
            <w:r w:rsid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</w:tr>
    </w:tbl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____________2016г.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Pr="00133B93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213059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487018" w:rsidRPr="00213059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213059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213059" w:rsidRDefault="00487018" w:rsidP="00D70B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213059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87018" w:rsidRPr="00213059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sz w:val="24"/>
                <w:szCs w:val="24"/>
              </w:rPr>
              <w:t>Укажите один вариант:</w:t>
            </w:r>
          </w:p>
          <w:p w:rsidR="00487018" w:rsidRPr="00213059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87018" w:rsidRPr="00213059" w:rsidRDefault="002E36F8" w:rsidP="006B0874">
            <w:pPr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7" w:name="Z1_I1"/>
            <w:r w:rsidR="0085561F" w:rsidRPr="00213059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7"/>
            <w:r w:rsidRPr="00213059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="00487018" w:rsidRPr="00213059">
              <w:rPr>
                <w:rFonts w:ascii="Times New Roman" w:hAnsi="Times New Roman"/>
                <w:sz w:val="24"/>
                <w:szCs w:val="24"/>
              </w:rPr>
              <w:t>юридическое лицо – субъект малого и среднего предпринимательства</w:t>
            </w:r>
          </w:p>
          <w:p w:rsidR="00487018" w:rsidRPr="00213059" w:rsidRDefault="002E36F8" w:rsidP="0021305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8" w:name="Z1_I2"/>
            <w:r w:rsidR="0085561F" w:rsidRPr="00213059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8"/>
            <w:r w:rsidRPr="00213059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="00487018" w:rsidRPr="00213059">
              <w:rPr>
                <w:rFonts w:ascii="Times New Roman" w:hAnsi="Times New Roman"/>
                <w:sz w:val="24"/>
                <w:szCs w:val="24"/>
              </w:rPr>
              <w:t>индивидуальный предприниматель – субъект малого и среднего предпринимательства</w:t>
            </w:r>
          </w:p>
        </w:tc>
      </w:tr>
      <w:tr w:rsidR="002E36F8" w:rsidRPr="00076090" w:rsidTr="00213059">
        <w:trPr>
          <w:trHeight w:val="947"/>
        </w:trPr>
        <w:tc>
          <w:tcPr>
            <w:tcW w:w="567" w:type="dxa"/>
            <w:vAlign w:val="center"/>
          </w:tcPr>
          <w:p w:rsidR="002E36F8" w:rsidRPr="00213059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213059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>Наименование Заявителя</w:t>
            </w:r>
            <w:r w:rsidR="00FE5EC4" w:rsidRPr="002130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1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EC4" w:rsidRPr="00213059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3059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21305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19" w:name="NamePredstavitela"/>
            <w:r w:rsidRPr="002130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19"/>
            <w:r w:rsidRPr="0021305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2E36F8" w:rsidRPr="00213059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3059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213059">
        <w:trPr>
          <w:trHeight w:val="838"/>
        </w:trPr>
        <w:tc>
          <w:tcPr>
            <w:tcW w:w="567" w:type="dxa"/>
            <w:vAlign w:val="center"/>
          </w:tcPr>
          <w:p w:rsidR="002E36F8" w:rsidRPr="00213059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E36F8" w:rsidRPr="00213059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13059">
              <w:rPr>
                <w:rFonts w:ascii="Times New Roman" w:hAnsi="Times New Roman"/>
                <w:b/>
                <w:sz w:val="24"/>
                <w:szCs w:val="24"/>
              </w:rPr>
              <w:t>Адрес (местонахождение) Заявителя</w:t>
            </w:r>
            <w:r w:rsidR="00A65BD9" w:rsidRPr="002130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1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EC4" w:rsidRPr="00213059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3059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21305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20" w:name="addressPredstavitela"/>
            <w:r w:rsidRPr="002130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20"/>
            <w:r w:rsidRPr="0021305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455E4" w:rsidRPr="00213059" w:rsidRDefault="00FE5EC4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305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213059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59">
        <w:rPr>
          <w:rFonts w:ascii="Times New Roman" w:hAnsi="Times New Roman"/>
          <w:sz w:val="24"/>
          <w:szCs w:val="24"/>
        </w:rPr>
        <w:t xml:space="preserve">Информацию </w:t>
      </w:r>
      <w:r w:rsidR="00DD0A1F" w:rsidRPr="00213059">
        <w:rPr>
          <w:rFonts w:ascii="Times New Roman" w:hAnsi="Times New Roman"/>
          <w:sz w:val="24"/>
          <w:szCs w:val="24"/>
        </w:rPr>
        <w:t>прошу предоставить (укажите один вариант):</w:t>
      </w:r>
    </w:p>
    <w:p w:rsidR="003739F3" w:rsidRPr="00213059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1" w:name="PoluchenieEMAIL"/>
      <w:r w:rsidRPr="00213059">
        <w:rPr>
          <w:rFonts w:ascii="Wingdings" w:hAnsi="Wingdings"/>
          <w:sz w:val="24"/>
          <w:szCs w:val="24"/>
        </w:rPr>
        <w:t></w:t>
      </w:r>
      <w:bookmarkEnd w:id="21"/>
      <w:r w:rsidRPr="00213059">
        <w:rPr>
          <w:rFonts w:ascii="Arial" w:hAnsi="Arial" w:cs="Arial"/>
          <w:b/>
          <w:bCs/>
          <w:sz w:val="24"/>
          <w:szCs w:val="24"/>
        </w:rPr>
        <w:t> </w:t>
      </w:r>
      <w:r w:rsidRPr="00213059">
        <w:rPr>
          <w:rFonts w:ascii="Times New Roman" w:hAnsi="Times New Roman"/>
          <w:sz w:val="24"/>
          <w:szCs w:val="24"/>
        </w:rPr>
        <w:t xml:space="preserve">отправлением в форме электронного документа на электронный адрес </w:t>
      </w:r>
      <w:r w:rsidR="009455E4" w:rsidRPr="00213059">
        <w:rPr>
          <w:rFonts w:ascii="Times New Roman" w:hAnsi="Times New Roman"/>
          <w:sz w:val="24"/>
          <w:szCs w:val="24"/>
        </w:rPr>
        <w:br/>
      </w:r>
      <w:r w:rsidR="009455E4" w:rsidRPr="00213059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22" w:name="EMAIL_MSP"/>
      <w:r w:rsidR="009455E4" w:rsidRPr="00213059">
        <w:rPr>
          <w:rFonts w:ascii="Times New Roman" w:hAnsi="Times New Roman"/>
          <w:sz w:val="24"/>
          <w:szCs w:val="24"/>
          <w:u w:val="single"/>
        </w:rPr>
        <w:tab/>
      </w:r>
      <w:bookmarkEnd w:id="22"/>
      <w:r w:rsidR="007E1BED" w:rsidRPr="00213059">
        <w:rPr>
          <w:rFonts w:ascii="Times New Roman" w:hAnsi="Times New Roman"/>
          <w:sz w:val="24"/>
          <w:szCs w:val="24"/>
          <w:u w:val="single"/>
        </w:rPr>
        <w:tab/>
      </w:r>
    </w:p>
    <w:p w:rsidR="003739F3" w:rsidRPr="00213059" w:rsidRDefault="003739F3" w:rsidP="00D70B00">
      <w:pPr>
        <w:spacing w:after="0"/>
        <w:ind w:left="567"/>
        <w:jc w:val="center"/>
        <w:rPr>
          <w:rFonts w:ascii="Wingdings" w:hAnsi="Wingdings"/>
          <w:sz w:val="24"/>
          <w:szCs w:val="24"/>
          <w:vertAlign w:val="superscript"/>
        </w:rPr>
      </w:pPr>
      <w:r w:rsidRPr="00213059">
        <w:rPr>
          <w:rFonts w:ascii="Times New Roman" w:hAnsi="Times New Roman"/>
          <w:sz w:val="24"/>
          <w:szCs w:val="24"/>
          <w:vertAlign w:val="superscript"/>
        </w:rPr>
        <w:t>(адрес электронной почты для направления результата услуги в форме электронного документа)</w:t>
      </w:r>
    </w:p>
    <w:p w:rsidR="003739F3" w:rsidRPr="00213059" w:rsidRDefault="003739F3" w:rsidP="00D70B00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23" w:name="PoluchenieMFC"/>
      <w:r w:rsidRPr="00213059">
        <w:rPr>
          <w:rFonts w:ascii="Wingdings" w:hAnsi="Wingdings"/>
          <w:sz w:val="24"/>
          <w:szCs w:val="24"/>
        </w:rPr>
        <w:t></w:t>
      </w:r>
      <w:bookmarkEnd w:id="23"/>
      <w:r w:rsidRPr="00213059">
        <w:rPr>
          <w:rFonts w:ascii="Arial" w:hAnsi="Arial" w:cs="Arial"/>
          <w:b/>
          <w:bCs/>
          <w:sz w:val="24"/>
          <w:szCs w:val="24"/>
        </w:rPr>
        <w:t> </w:t>
      </w:r>
      <w:r w:rsidR="00296119" w:rsidRPr="00213059">
        <w:rPr>
          <w:rFonts w:ascii="Times New Roman" w:hAnsi="Times New Roman"/>
          <w:sz w:val="24"/>
          <w:szCs w:val="24"/>
        </w:rPr>
        <w:t>в многофункциональном центре;</w:t>
      </w:r>
    </w:p>
    <w:p w:rsidR="00D03DC8" w:rsidRPr="00213059" w:rsidRDefault="00D03DC8" w:rsidP="002130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739F3" w:rsidRPr="00213059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59">
        <w:rPr>
          <w:rFonts w:ascii="Times New Roman" w:hAnsi="Times New Roman"/>
          <w:sz w:val="24"/>
          <w:szCs w:val="24"/>
        </w:rPr>
        <w:t>О готовности результатов У</w:t>
      </w:r>
      <w:r w:rsidR="003739F3" w:rsidRPr="00213059">
        <w:rPr>
          <w:rFonts w:ascii="Times New Roman" w:hAnsi="Times New Roman"/>
          <w:sz w:val="24"/>
          <w:szCs w:val="24"/>
        </w:rPr>
        <w:t>слуги прошу сообщить</w:t>
      </w:r>
      <w:r w:rsidR="00DD0A1F" w:rsidRPr="00213059">
        <w:rPr>
          <w:rFonts w:ascii="Times New Roman" w:hAnsi="Times New Roman"/>
          <w:sz w:val="24"/>
          <w:szCs w:val="24"/>
        </w:rPr>
        <w:t xml:space="preserve"> (укажите один вариант)</w:t>
      </w:r>
      <w:r w:rsidR="003739F3" w:rsidRPr="00213059">
        <w:rPr>
          <w:rFonts w:ascii="Times New Roman" w:hAnsi="Times New Roman"/>
          <w:sz w:val="24"/>
          <w:szCs w:val="24"/>
        </w:rPr>
        <w:t>:</w:t>
      </w:r>
    </w:p>
    <w:p w:rsidR="00637212" w:rsidRPr="00213059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4" w:name="IzveshenieEMAIL"/>
      <w:r w:rsidRPr="00213059">
        <w:rPr>
          <w:rFonts w:ascii="Wingdings" w:hAnsi="Wingdings"/>
          <w:sz w:val="24"/>
          <w:szCs w:val="24"/>
        </w:rPr>
        <w:t></w:t>
      </w:r>
      <w:bookmarkEnd w:id="24"/>
      <w:r w:rsidRPr="00213059">
        <w:rPr>
          <w:rFonts w:ascii="Arial" w:hAnsi="Arial" w:cs="Arial"/>
          <w:b/>
          <w:bCs/>
          <w:sz w:val="24"/>
          <w:szCs w:val="24"/>
        </w:rPr>
        <w:t> </w:t>
      </w:r>
      <w:r w:rsidRPr="00213059">
        <w:rPr>
          <w:rFonts w:ascii="Times New Roman" w:hAnsi="Times New Roman"/>
          <w:sz w:val="24"/>
          <w:szCs w:val="24"/>
        </w:rPr>
        <w:t xml:space="preserve">отправлением в форме электронного документа на электронный адрес </w:t>
      </w:r>
      <w:r w:rsidR="00637212" w:rsidRPr="002130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212" w:rsidRPr="00213059">
        <w:rPr>
          <w:rFonts w:ascii="Times New Roman" w:hAnsi="Times New Roman"/>
          <w:sz w:val="24"/>
          <w:szCs w:val="24"/>
          <w:u w:val="single"/>
        </w:rPr>
        <w:br/>
        <w:t xml:space="preserve"> </w:t>
      </w:r>
      <w:bookmarkStart w:id="25" w:name="IzveshenieEMAIL_MSP"/>
      <w:r w:rsidR="00637212" w:rsidRPr="00213059">
        <w:rPr>
          <w:rFonts w:ascii="Times New Roman" w:hAnsi="Times New Roman"/>
          <w:sz w:val="24"/>
          <w:szCs w:val="24"/>
          <w:u w:val="single"/>
        </w:rPr>
        <w:tab/>
      </w:r>
      <w:bookmarkEnd w:id="25"/>
      <w:r w:rsidR="00637212" w:rsidRPr="00213059">
        <w:rPr>
          <w:rFonts w:ascii="Times New Roman" w:hAnsi="Times New Roman"/>
          <w:sz w:val="24"/>
          <w:szCs w:val="24"/>
          <w:u w:val="single"/>
        </w:rPr>
        <w:tab/>
      </w:r>
    </w:p>
    <w:p w:rsidR="00637212" w:rsidRPr="00213059" w:rsidRDefault="00637212" w:rsidP="00D70B00">
      <w:pPr>
        <w:spacing w:after="0"/>
        <w:ind w:left="567"/>
        <w:jc w:val="center"/>
        <w:rPr>
          <w:rFonts w:ascii="Wingdings" w:hAnsi="Wingdings"/>
          <w:sz w:val="24"/>
          <w:szCs w:val="24"/>
          <w:vertAlign w:val="superscript"/>
        </w:rPr>
      </w:pPr>
      <w:r w:rsidRPr="00213059">
        <w:rPr>
          <w:rFonts w:ascii="Times New Roman" w:hAnsi="Times New Roman"/>
          <w:sz w:val="24"/>
          <w:szCs w:val="24"/>
          <w:vertAlign w:val="superscript"/>
        </w:rPr>
        <w:t>(адрес электронной почты для направления результата услуги в форме электронного документа)</w:t>
      </w:r>
    </w:p>
    <w:p w:rsidR="003739F3" w:rsidRPr="00213059" w:rsidRDefault="003739F3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4"/>
          <w:szCs w:val="24"/>
        </w:rPr>
      </w:pPr>
      <w:bookmarkStart w:id="26" w:name="IzvesheniePhone"/>
      <w:r w:rsidRPr="00213059">
        <w:rPr>
          <w:rFonts w:ascii="Wingdings" w:hAnsi="Wingdings"/>
          <w:sz w:val="24"/>
          <w:szCs w:val="24"/>
        </w:rPr>
        <w:t></w:t>
      </w:r>
      <w:bookmarkEnd w:id="26"/>
      <w:r w:rsidRPr="00213059">
        <w:rPr>
          <w:rFonts w:ascii="Arial" w:hAnsi="Arial" w:cs="Arial"/>
          <w:b/>
          <w:bCs/>
          <w:sz w:val="24"/>
          <w:szCs w:val="24"/>
        </w:rPr>
        <w:t> </w:t>
      </w:r>
      <w:r w:rsidRPr="00213059">
        <w:rPr>
          <w:rFonts w:ascii="Times New Roman" w:hAnsi="Times New Roman"/>
          <w:sz w:val="24"/>
          <w:szCs w:val="24"/>
        </w:rPr>
        <w:t>по телефону:</w:t>
      </w:r>
      <w:r w:rsidR="00D70B00" w:rsidRPr="00213059">
        <w:rPr>
          <w:rFonts w:ascii="Times New Roman" w:hAnsi="Times New Roman"/>
          <w:sz w:val="24"/>
          <w:szCs w:val="24"/>
        </w:rPr>
        <w:t xml:space="preserve"> </w:t>
      </w:r>
      <w:r w:rsidR="00D70B00" w:rsidRPr="00213059">
        <w:rPr>
          <w:rFonts w:ascii="Times New Roman" w:hAnsi="Times New Roman"/>
          <w:sz w:val="24"/>
          <w:szCs w:val="24"/>
        </w:rPr>
        <w:tab/>
        <w:t xml:space="preserve"> </w:t>
      </w:r>
      <w:r w:rsidR="00D70B00" w:rsidRPr="00213059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27" w:name="IzvesheniePhoneNumber"/>
      <w:r w:rsidR="00D70B00" w:rsidRPr="00213059">
        <w:rPr>
          <w:rFonts w:ascii="Times New Roman" w:hAnsi="Times New Roman"/>
          <w:sz w:val="24"/>
          <w:szCs w:val="24"/>
          <w:u w:val="single"/>
        </w:rPr>
        <w:tab/>
      </w:r>
      <w:bookmarkEnd w:id="27"/>
      <w:r w:rsidR="005B6C3D" w:rsidRPr="002130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0B00" w:rsidRPr="00213059">
        <w:rPr>
          <w:rFonts w:ascii="Times New Roman" w:hAnsi="Times New Roman"/>
          <w:sz w:val="24"/>
          <w:szCs w:val="24"/>
        </w:rPr>
        <w:t xml:space="preserve">  </w:t>
      </w:r>
      <w:r w:rsidRPr="00213059">
        <w:rPr>
          <w:rFonts w:ascii="Times New Roman" w:hAnsi="Times New Roman"/>
          <w:sz w:val="24"/>
          <w:szCs w:val="24"/>
        </w:rPr>
        <w:t xml:space="preserve"> </w:t>
      </w:r>
      <w:r w:rsidR="00D70B00" w:rsidRPr="00213059">
        <w:rPr>
          <w:rFonts w:ascii="Times New Roman" w:hAnsi="Times New Roman"/>
          <w:sz w:val="24"/>
          <w:szCs w:val="24"/>
        </w:rPr>
        <w:t xml:space="preserve"> </w:t>
      </w:r>
      <w:r w:rsidR="00D70B00" w:rsidRPr="00213059">
        <w:rPr>
          <w:rFonts w:ascii="Times New Roman" w:hAnsi="Times New Roman"/>
          <w:sz w:val="24"/>
          <w:szCs w:val="24"/>
        </w:rPr>
        <w:tab/>
      </w:r>
    </w:p>
    <w:p w:rsidR="00663CC6" w:rsidRPr="00213059" w:rsidRDefault="00663CC6" w:rsidP="00663C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59">
        <w:rPr>
          <w:rFonts w:ascii="Times New Roman" w:hAnsi="Times New Roman"/>
          <w:sz w:val="24"/>
          <w:szCs w:val="24"/>
        </w:rPr>
        <w:t>Я выражаю согласие на обработку моих персональных данных в целях</w:t>
      </w:r>
      <w:r w:rsidR="00213059" w:rsidRPr="00D10C2B">
        <w:rPr>
          <w:rFonts w:ascii="Times New Roman" w:hAnsi="Times New Roman"/>
          <w:sz w:val="24"/>
          <w:szCs w:val="24"/>
        </w:rPr>
        <w:t xml:space="preserve"> </w:t>
      </w:r>
      <w:r w:rsidRPr="00213059">
        <w:rPr>
          <w:rFonts w:ascii="Times New Roman" w:hAnsi="Times New Roman"/>
          <w:sz w:val="24"/>
          <w:szCs w:val="24"/>
        </w:rPr>
        <w:t>предоставл</w:t>
      </w:r>
      <w:r w:rsidR="00213059">
        <w:rPr>
          <w:rFonts w:ascii="Times New Roman" w:hAnsi="Times New Roman"/>
          <w:sz w:val="24"/>
          <w:szCs w:val="24"/>
        </w:rPr>
        <w:t>ения услуги, ознакомлен(а), что</w:t>
      </w:r>
      <w:r w:rsidRPr="00213059">
        <w:rPr>
          <w:rFonts w:ascii="Times New Roman" w:hAnsi="Times New Roman"/>
          <w:sz w:val="24"/>
          <w:szCs w:val="24"/>
        </w:rPr>
        <w:t>:</w:t>
      </w:r>
    </w:p>
    <w:p w:rsidR="00663CC6" w:rsidRPr="00213059" w:rsidRDefault="00663CC6" w:rsidP="002130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059">
        <w:rPr>
          <w:rFonts w:ascii="Times New Roman" w:hAnsi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заявления в течение одного года либо до даты подачи письменного заявления в произвольной форме об отзыве настоящего согласия; </w:t>
      </w:r>
    </w:p>
    <w:p w:rsidR="00146F48" w:rsidRPr="00213059" w:rsidRDefault="00663CC6" w:rsidP="002130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13059">
        <w:rPr>
          <w:rFonts w:ascii="Times New Roman" w:hAnsi="Times New Roman"/>
          <w:sz w:val="24"/>
          <w:szCs w:val="24"/>
        </w:rPr>
        <w:t xml:space="preserve">2) персональные данные, в том числе предоставляемые в отношении третьих лиц, будут обрабатываться только в целях </w:t>
      </w:r>
      <w:r w:rsidR="005F5FD3" w:rsidRPr="00213059">
        <w:rPr>
          <w:rFonts w:ascii="Times New Roman" w:hAnsi="Times New Roman"/>
          <w:sz w:val="24"/>
          <w:szCs w:val="24"/>
        </w:rPr>
        <w:t>осуществления и выполнения,</w:t>
      </w:r>
      <w:r w:rsidRPr="00213059">
        <w:rPr>
          <w:rFonts w:ascii="Times New Roman" w:hAnsi="Times New Roman"/>
          <w:sz w:val="24"/>
          <w:szCs w:val="24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  <w:r w:rsidRPr="00213059">
        <w:rPr>
          <w:rFonts w:ascii="Times New Roman" w:hAnsi="Times New Roman"/>
          <w:sz w:val="24"/>
          <w:szCs w:val="24"/>
        </w:rPr>
        <w:cr/>
      </w:r>
    </w:p>
    <w:p w:rsidR="00213059" w:rsidRPr="00213059" w:rsidRDefault="00213059" w:rsidP="002130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8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8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AD" w:rsidRDefault="00305BAD" w:rsidP="001841AE">
      <w:pPr>
        <w:spacing w:after="0" w:line="240" w:lineRule="auto"/>
      </w:pPr>
      <w:r>
        <w:separator/>
      </w:r>
    </w:p>
  </w:endnote>
  <w:endnote w:type="continuationSeparator" w:id="0">
    <w:p w:rsidR="00305BAD" w:rsidRDefault="00305BAD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AD" w:rsidRDefault="00305BAD" w:rsidP="001841AE">
      <w:pPr>
        <w:spacing w:after="0" w:line="240" w:lineRule="auto"/>
      </w:pPr>
      <w:r>
        <w:separator/>
      </w:r>
    </w:p>
  </w:footnote>
  <w:footnote w:type="continuationSeparator" w:id="0">
    <w:p w:rsidR="00305BAD" w:rsidRDefault="00305BAD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69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13059"/>
    <w:rsid w:val="00227E0D"/>
    <w:rsid w:val="00230524"/>
    <w:rsid w:val="00234530"/>
    <w:rsid w:val="00252743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05BAD"/>
    <w:rsid w:val="00335331"/>
    <w:rsid w:val="00343CD0"/>
    <w:rsid w:val="00356500"/>
    <w:rsid w:val="003608FD"/>
    <w:rsid w:val="00367B44"/>
    <w:rsid w:val="003739F3"/>
    <w:rsid w:val="003F6FCF"/>
    <w:rsid w:val="00405358"/>
    <w:rsid w:val="004123C1"/>
    <w:rsid w:val="00417262"/>
    <w:rsid w:val="00417AEC"/>
    <w:rsid w:val="00422F2B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500239"/>
    <w:rsid w:val="005020A8"/>
    <w:rsid w:val="0054381E"/>
    <w:rsid w:val="005679E1"/>
    <w:rsid w:val="00575ECC"/>
    <w:rsid w:val="00580460"/>
    <w:rsid w:val="0059311E"/>
    <w:rsid w:val="005B6C3D"/>
    <w:rsid w:val="005F5FD3"/>
    <w:rsid w:val="00626D4B"/>
    <w:rsid w:val="00637212"/>
    <w:rsid w:val="006538EC"/>
    <w:rsid w:val="006575B3"/>
    <w:rsid w:val="00663CC6"/>
    <w:rsid w:val="00681692"/>
    <w:rsid w:val="00682DF4"/>
    <w:rsid w:val="00684369"/>
    <w:rsid w:val="006B0874"/>
    <w:rsid w:val="006D0CEB"/>
    <w:rsid w:val="006E34A3"/>
    <w:rsid w:val="006F59C1"/>
    <w:rsid w:val="00702DC4"/>
    <w:rsid w:val="00713984"/>
    <w:rsid w:val="00752937"/>
    <w:rsid w:val="007E1BED"/>
    <w:rsid w:val="007E698E"/>
    <w:rsid w:val="00804F4A"/>
    <w:rsid w:val="0082304F"/>
    <w:rsid w:val="008455F3"/>
    <w:rsid w:val="00845806"/>
    <w:rsid w:val="00853E61"/>
    <w:rsid w:val="0085561F"/>
    <w:rsid w:val="00861192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E5513"/>
    <w:rsid w:val="00A01DA3"/>
    <w:rsid w:val="00A110BD"/>
    <w:rsid w:val="00A44803"/>
    <w:rsid w:val="00A63FF2"/>
    <w:rsid w:val="00A65BD9"/>
    <w:rsid w:val="00A845E1"/>
    <w:rsid w:val="00A95BA1"/>
    <w:rsid w:val="00AA2749"/>
    <w:rsid w:val="00AB1D67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10C2B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5533"/>
    <w:rsid w:val="00EB31B7"/>
    <w:rsid w:val="00EB7E13"/>
    <w:rsid w:val="00EC6359"/>
    <w:rsid w:val="00ED4AF5"/>
    <w:rsid w:val="00EE4226"/>
    <w:rsid w:val="00EF7FDA"/>
    <w:rsid w:val="00F00712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69212-C0E5-4783-AE4A-7B6D440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chinkova_ea\Downloads\03-1%20&#1055;&#1088;&#1080;&#1083;&#1086;&#1078;&#1077;&#1085;&#1080;&#1077;%201%20&#1060;&#1086;&#1088;&#1084;&#1072;%20&#1079;&#1072;&#1103;&#1074;&#1083;&#1077;&#1085;&#1080;&#1103;%20(&#1080;&#1084;&#1091;&#1097;&#1077;&#1089;&#1090;&#1074;&#1086;)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A13C-356B-4629-92C6-BE3C29A9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03-1 Приложение 1 Форма заявления (имущество) (2)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Сырченкова Екатерина Анатольевна</dc:creator>
  <cp:keywords/>
  <cp:lastModifiedBy>Сырченкова Екатерина Анатольевна</cp:lastModifiedBy>
  <cp:revision>1</cp:revision>
  <cp:lastPrinted>2015-11-30T13:54:00Z</cp:lastPrinted>
  <dcterms:created xsi:type="dcterms:W3CDTF">2017-03-28T08:06:00Z</dcterms:created>
  <dcterms:modified xsi:type="dcterms:W3CDTF">2017-03-28T08:06:00Z</dcterms:modified>
</cp:coreProperties>
</file>